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6F" w:rsidRDefault="0071026F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>.</w:t>
      </w:r>
    </w:p>
    <w:p w:rsidR="0071026F" w:rsidRPr="002B42C5" w:rsidRDefault="0071026F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B42C5">
        <w:rPr>
          <w:rFonts w:ascii="Times New Roman" w:hAnsi="Times New Roman" w:cs="Times New Roman"/>
          <w:b/>
          <w:i/>
          <w:sz w:val="32"/>
          <w:szCs w:val="32"/>
          <w:lang w:val="tt-RU"/>
        </w:rPr>
        <w:t>урок рамадана “Иман”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t>Пост(ураза) –это тайна ме</w:t>
      </w:r>
      <w:r>
        <w:rPr>
          <w:rFonts w:ascii="Times New Roman" w:hAnsi="Times New Roman" w:cs="Times New Roman"/>
          <w:i/>
          <w:sz w:val="32"/>
          <w:szCs w:val="32"/>
        </w:rPr>
        <w:t xml:space="preserve">жду мусульманином и Аллахом Всевышним. Только тот человек, в ком есть ИМАН,  сможет воздержаться ради Аллаха от еды и питья на целый день. 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 в вас есть иман? Где он у вас находится? 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Пророк с.а.в., сказал: Иман – это поверить сердцем (где ваши сердца?) Сказать языком (что сказать? Шахаду хором) И совершать благие поступки (ручки показываем)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Что помогает человеку укрепить иман? Частое повторение шахады. Давайте мы с вами укрепим наш иман, 10 раз повторим шахаду и вы сразу почувствуете как у вас увеличилась сила имана. Приготовьте ручки, будем считать пальчики. И..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</w:rPr>
        <w:t>Получилось? МашаАллах! Давайте теперь приклеим на вашу карту отметку об уроке Рамадана  «Иман»  (пазл – Иман.)</w:t>
      </w:r>
    </w:p>
    <w:p w:rsidR="0071026F" w:rsidRDefault="0071026F">
      <w:pPr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71026F" w:rsidRDefault="0071026F" w:rsidP="002B42C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Урок рамадана </w:t>
      </w:r>
      <w:r w:rsidRPr="00C445E3">
        <w:rPr>
          <w:rFonts w:ascii="Times New Roman" w:hAnsi="Times New Roman" w:cs="Times New Roman"/>
          <w:b/>
          <w:i/>
          <w:sz w:val="32"/>
          <w:szCs w:val="32"/>
        </w:rPr>
        <w:t>БУЙСЫНУ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 </w:t>
      </w:r>
      <w:r w:rsidRPr="002B42C5">
        <w:rPr>
          <w:rFonts w:ascii="Times New Roman" w:hAnsi="Times New Roman" w:cs="Times New Roman"/>
          <w:b/>
          <w:i/>
          <w:sz w:val="32"/>
          <w:szCs w:val="32"/>
        </w:rPr>
        <w:t>ПОКОРНОСТЬ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Аллаху Всевышнему </w:t>
      </w:r>
    </w:p>
    <w:p w:rsidR="0071026F" w:rsidRDefault="0071026F" w:rsidP="002B42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Аллах Всевышний создал людей и джиннов, только для того, чтобы они поклонялись Аллаху и творили благое. В какой суре Корана Аллах велел поститься ? В суре «бакара»  185 аят</w:t>
      </w:r>
    </w:p>
    <w:p w:rsidR="0071026F" w:rsidRDefault="0071026F" w:rsidP="002B42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Ураза   является одним из пяти столпов ислама. Какой это столп?</w:t>
      </w:r>
    </w:p>
    <w:p w:rsidR="0071026F" w:rsidRDefault="0071026F" w:rsidP="00C445E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Давайте поиграем! Представьте, что наступил Рамадан. Мои руки –солнышко. Когда я их поднимаю-значит,  солнышко взошло, что мы должны сделать? (правильно,  перестать есть и пить, давайте закроем ротики  на замок</w:t>
      </w:r>
      <w:r w:rsidRPr="00C445E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Кто нам это велел? Аллах!   ) Солнышко спряталось, наступил вечер.  что мы должны сделать? Правильно,  кушать, пить! Кто нам это велел? Аллах!  Проигрываем несколько раз. Ребята, а в чем из того, что велел Аллах, мы проявляем покорность каждый день, пять раз в день? Правильно, намаз! Вам задание! Возьмите эти коврики, и найдите мечет , которую вы сами построили, и прочитайте там намаз. Потом возвращайтесь обратно! (вклеиваем пазл –покороность)</w:t>
      </w:r>
    </w:p>
    <w:p w:rsidR="0071026F" w:rsidRDefault="0071026F" w:rsidP="00C445E3">
      <w:pPr>
        <w:rPr>
          <w:rFonts w:ascii="Times New Roman" w:hAnsi="Times New Roman" w:cs="Times New Roman"/>
          <w:i/>
          <w:sz w:val="32"/>
          <w:szCs w:val="32"/>
        </w:rPr>
      </w:pPr>
      <w:r w:rsidRPr="00C445E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1026F" w:rsidRDefault="0071026F" w:rsidP="00C445E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Урок рамадана </w:t>
      </w:r>
      <w:r w:rsidRPr="00C445E3">
        <w:rPr>
          <w:rFonts w:ascii="Times New Roman" w:hAnsi="Times New Roman" w:cs="Times New Roman"/>
          <w:b/>
          <w:i/>
          <w:sz w:val="32"/>
          <w:szCs w:val="32"/>
        </w:rPr>
        <w:t>ЗӨҺЕДЛЕК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Аскетизм, или довольство малым. </w:t>
      </w:r>
    </w:p>
    <w:p w:rsidR="0071026F" w:rsidRDefault="0071026F" w:rsidP="00C445E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Наш пророк Мухаммад с.а.в., пример для нас во всем. Он научил нас тому, что человеку нужно совсем немного еды и воды, совсем немного вещей, чтобы счастливо прожить жизнь. Однако  люди часто забывают об этом, и стремятся купить себе ПОБОЛЬШЕ разного нужного и ненужного из одежды, еды, игрушек, мебели … Пост в Рамазан учит нас обходиться малым. Ведь когда мы целый день не едим, не пьем, к вечеру, когда мы голодны, нас оооочень обрадует и маааааленький кусочек хлеба,  и немного воды. Давайте поиграем в игру. Помогите мне выбрать из этой еды (пластиковые муляжи еды, вода в бутылке)  самое необходимое, без чего  не может обойтись человек. (хлеб, вода)</w:t>
      </w:r>
    </w:p>
    <w:p w:rsidR="0071026F" w:rsidRDefault="0071026F" w:rsidP="00C445E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1026F" w:rsidRDefault="0071026F" w:rsidP="00D009B9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</w:rPr>
        <w:t>МашаАллах!!! Давайте теперь приклеим на вашу карту пазл-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зөһедлек</w:t>
      </w:r>
    </w:p>
    <w:p w:rsidR="0071026F" w:rsidRPr="00D009B9" w:rsidRDefault="0071026F" w:rsidP="00D009B9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71026F" w:rsidRDefault="0071026F" w:rsidP="006C30A8">
      <w:pPr>
        <w:rPr>
          <w:rFonts w:ascii="Times New Roman" w:hAnsi="Times New Roman" w:cs="Times New Roman"/>
          <w:sz w:val="32"/>
          <w:szCs w:val="32"/>
        </w:rPr>
      </w:pPr>
      <w:r w:rsidRPr="00BE3C27">
        <w:rPr>
          <w:rFonts w:ascii="Times New Roman" w:hAnsi="Times New Roman" w:cs="Times New Roman"/>
          <w:b/>
          <w:sz w:val="32"/>
          <w:szCs w:val="32"/>
        </w:rPr>
        <w:t>Урок Рамадана Сабырлык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ТЕРПЕНИЕ </w:t>
      </w:r>
    </w:p>
    <w:p w:rsidR="0071026F" w:rsidRDefault="0071026F" w:rsidP="006C3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Мусульманина украшает прежде всего его прекрасный нрав и терпение, выдержанность. Рамадан учит нас проявлять терпение, тем самым мы становимся терпеливее, и красивее перед Аллахом Всевышним. Мы проявляем сабр, терпение, когда воздерживаемся от еды и питья, когда встаем на утром на сухур, когда читаем долгий намаз таравих . Когда сдерживаем себя чтобы не ссориться, не кричать, не ругаться. Ведь пророк с.а.в., сказал, что не примется пост, ураза того, кто не будет сдерживать свой язык от ругани и лжи. </w:t>
      </w:r>
    </w:p>
    <w:p w:rsidR="0071026F" w:rsidRDefault="0071026F" w:rsidP="006C3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Давайте с вами поиграем: Кто терпеливый, кто умеет сдерживаться? Дети встают друг против друга. Один-зеркало другого. Он должен повторять все движения, которые делает «смотрящийся в зеркало» и не засмеяться. Кто засмеялся - тот вышел из игры. </w:t>
      </w:r>
    </w:p>
    <w:p w:rsidR="0071026F" w:rsidRDefault="0071026F" w:rsidP="006C30A8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</w:rPr>
        <w:t>Приклеиваем пазл.</w:t>
      </w:r>
    </w:p>
    <w:p w:rsidR="0071026F" w:rsidRPr="00BE3C27" w:rsidRDefault="0071026F" w:rsidP="006C30A8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71026F" w:rsidRDefault="007102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Урок Рамадана </w:t>
      </w:r>
      <w:r w:rsidRPr="00BE3C27">
        <w:rPr>
          <w:rFonts w:ascii="Times New Roman" w:hAnsi="Times New Roman" w:cs="Times New Roman"/>
          <w:b/>
          <w:i/>
          <w:sz w:val="32"/>
          <w:szCs w:val="32"/>
        </w:rPr>
        <w:t>БЕРДӘМЛЕК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единение уммы, братство</w:t>
      </w:r>
    </w:p>
    <w:p w:rsidR="0071026F" w:rsidRDefault="0071026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1026F" w:rsidRDefault="007102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Рамадан учит нас быть ближе к нашим родственникам и братьям и сестрам в исламе. В рамадан мусульмане готовят ифтары, приглашают гостей, ходят на коллективную молитву Таравих, помогают нуждающимся . Тем самым умма мусульман становится сильнее и крепче.</w:t>
      </w:r>
    </w:p>
    <w:p w:rsidR="0071026F" w:rsidRDefault="0071026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Давайте поиграем в игру «Сила - в дружбе»</w:t>
      </w:r>
    </w:p>
    <w:p w:rsidR="0071026F" w:rsidRDefault="0071026F" w:rsidP="00D009B9">
      <w:pPr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Дети садятся вкруг на покрывало берутся за руки, упираются ступнями  друг в дружку, им нужно встать дружно, и не упасть самим, не дать упасть другим.</w:t>
      </w:r>
      <w:r w:rsidRPr="001C796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Давайте теперь приклеим на вашу карту пазл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-бердәмлек.</w:t>
      </w:r>
    </w:p>
    <w:p w:rsidR="0071026F" w:rsidRPr="00D009B9" w:rsidRDefault="0071026F" w:rsidP="00D009B9">
      <w:pPr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Урок Рамадана ЮМАРТЛЫК     </w:t>
      </w:r>
      <w:r w:rsidRPr="00EA0A6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A0A6D">
        <w:rPr>
          <w:rFonts w:ascii="Times New Roman" w:hAnsi="Times New Roman" w:cs="Times New Roman"/>
          <w:b/>
          <w:sz w:val="32"/>
          <w:szCs w:val="32"/>
        </w:rPr>
        <w:t>ЩЕДРОСТЬ</w:t>
      </w:r>
    </w:p>
    <w:p w:rsidR="0071026F" w:rsidRPr="00EA0A6D" w:rsidRDefault="0071026F" w:rsidP="00D009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ПРОРОК С.А.В., ПРИМЕР ДЛЯ НАС ВО ВСЕМ. ОН НАУЧИЛ НАС БЫТЬ ЩЕДРЫМИ, УМЕТЬ ДЕЛИТЬСЯ ТЕМ, ЧЕМ НАДЕЛИЛ НАС АЛЛАХ. АЛЛАХ ЛЮБИТ ЩЕДРЫХ И БЛАГОДАРНЫХ .Следовательно кого Аллах не любит? (жадных и неблагодарных).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Как мусул</w:t>
      </w:r>
      <w:r>
        <w:rPr>
          <w:rFonts w:ascii="Times New Roman" w:hAnsi="Times New Roman" w:cs="Times New Roman"/>
          <w:b/>
          <w:sz w:val="32"/>
          <w:szCs w:val="32"/>
        </w:rPr>
        <w:t xml:space="preserve">ьмане проявляют щедрость в рамадан? –закят, садака, ифтары, подарки на гает. </w:t>
      </w: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приготовила для вас небольшое испытание на щедрость. Давайте проверим, как вы поступите с шоколадкой? (детям выдается плитка шоколада)</w:t>
      </w:r>
    </w:p>
    <w:p w:rsidR="0071026F" w:rsidRPr="001C796A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</w:rPr>
        <w:t>Давайте теперь приклеим на вашу карту пазл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-юмартлык.</w:t>
      </w: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</w:rPr>
      </w:pP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</w:rPr>
        <w:t>Урок рамадана М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ӘРХӘМӘТ  милосердие. </w:t>
      </w: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Наш любимый пророк Мухаммад с.а.в., пример для нас во всем. Он сказал: кто не проявляет милосердия, тот не из нас! </w:t>
      </w: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Милосердие- это милое сердце. Что противоположно “милому сердцу”? правильно-злое сердце. Какие поступки отличают людей у которых милое сердце и тех, у кого злое сердце?(..)</w:t>
      </w:r>
    </w:p>
    <w:p w:rsidR="0071026F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В Рамадан , когда верующие постяся, испытывают голод и жажду, их сердца смягчаются, они  становятся добрее и внимательнее к тем, кто вокруг. Они  уже не пройдут мимо голодного котенка или слепого человека, которому нужна помощь.</w:t>
      </w:r>
    </w:p>
    <w:p w:rsidR="0071026F" w:rsidRPr="001C796A" w:rsidRDefault="0071026F" w:rsidP="006C30A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Игра-проведи слепого ( мама с завязанными глазами)  по дороге с препятствиями.</w:t>
      </w:r>
      <w:r w:rsidRPr="001C796A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Давайте теперь приклеим на вашу карту пазл</w:t>
      </w:r>
      <w:r>
        <w:rPr>
          <w:rFonts w:ascii="Times New Roman" w:hAnsi="Times New Roman" w:cs="Times New Roman"/>
          <w:i/>
          <w:sz w:val="32"/>
          <w:szCs w:val="32"/>
          <w:lang w:val="tt-RU"/>
        </w:rPr>
        <w:t>-мәрхәмәт.</w:t>
      </w:r>
    </w:p>
    <w:sectPr w:rsidR="0071026F" w:rsidRPr="001C796A" w:rsidSect="00DB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A8"/>
    <w:rsid w:val="001C796A"/>
    <w:rsid w:val="002B42C5"/>
    <w:rsid w:val="003B18EB"/>
    <w:rsid w:val="004F2FC0"/>
    <w:rsid w:val="006C30A8"/>
    <w:rsid w:val="0071026F"/>
    <w:rsid w:val="00A251F8"/>
    <w:rsid w:val="00BB6DEC"/>
    <w:rsid w:val="00BE3C27"/>
    <w:rsid w:val="00C445E3"/>
    <w:rsid w:val="00C55A25"/>
    <w:rsid w:val="00D009B9"/>
    <w:rsid w:val="00DB76C5"/>
    <w:rsid w:val="00E33EB9"/>
    <w:rsid w:val="00E44B39"/>
    <w:rsid w:val="00EA0A6D"/>
    <w:rsid w:val="00F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4</Pages>
  <Words>749</Words>
  <Characters>4273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Админ</cp:lastModifiedBy>
  <cp:revision>6</cp:revision>
  <dcterms:created xsi:type="dcterms:W3CDTF">2015-06-14T03:55:00Z</dcterms:created>
  <dcterms:modified xsi:type="dcterms:W3CDTF">2016-02-25T12:37:00Z</dcterms:modified>
</cp:coreProperties>
</file>